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59" w:rsidRDefault="00A95959" w:rsidP="00D86E9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</w:p>
    <w:p w:rsidR="00A95959" w:rsidRDefault="00A95959" w:rsidP="00D86E9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</w:p>
    <w:p w:rsidR="00D041CE" w:rsidRPr="00CF2586" w:rsidRDefault="00D86E9A" w:rsidP="00974CD6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eastAsia="Times New Roman" w:cs="Trebuchet MS"/>
          <w:color w:val="000000"/>
          <w:sz w:val="20"/>
          <w:szCs w:val="20"/>
          <w:lang w:eastAsia="pt-PT"/>
        </w:rPr>
      </w:pPr>
      <w:r w:rsidRPr="00CF2586">
        <w:rPr>
          <w:rFonts w:eastAsia="Times New Roman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CF2586">
        <w:rPr>
          <w:rFonts w:eastAsia="Times New Roman" w:cs="Trebuchet MS"/>
          <w:color w:val="000000"/>
          <w:sz w:val="20"/>
          <w:szCs w:val="20"/>
          <w:lang w:eastAsia="pt-PT"/>
        </w:rPr>
        <w:t>(</w:t>
      </w:r>
      <w:r w:rsidRPr="00CF2586">
        <w:rPr>
          <w:rFonts w:eastAsia="Times New Roman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="00974CD6" w:rsidRPr="00CF2586">
        <w:rPr>
          <w:rFonts w:eastAsia="Times New Roman" w:cs="Trebuchet MS"/>
          <w:color w:val="000000"/>
          <w:sz w:val="20"/>
          <w:szCs w:val="20"/>
          <w:lang w:eastAsia="pt-PT"/>
        </w:rPr>
        <w:t>)</w:t>
      </w:r>
    </w:p>
    <w:p w:rsidR="00A95959" w:rsidRDefault="00A95959" w:rsidP="00D86E9A">
      <w:pPr>
        <w:tabs>
          <w:tab w:val="left" w:pos="2753"/>
        </w:tabs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075F8" w:rsidRPr="00627C83" w:rsidRDefault="007075F8" w:rsidP="007075F8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Para os fins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que se destina o formulário da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 submetid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no âmbito do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presente Aviso,</w:t>
      </w:r>
      <w:r w:rsidRP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representante legal da entidade beneficiaria da candidatura,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de modo expresso e inequívoco, </w:t>
      </w:r>
      <w:proofErr w:type="gramStart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que</w:t>
      </w:r>
      <w:proofErr w:type="gramEnd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:</w:t>
      </w:r>
    </w:p>
    <w:p w:rsidR="00634253" w:rsidRPr="00F72913" w:rsidRDefault="00D86E9A" w:rsidP="00CF4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634253" w:rsidRPr="00F72913" w:rsidRDefault="00634253" w:rsidP="00634253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8C1B3C" w:rsidRPr="00F72913" w:rsidRDefault="00D86E9A" w:rsidP="008C1B3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Cumpr</w:t>
      </w:r>
      <w:r w:rsidR="00E03413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e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os critérios de elegibilidade dos beneficiários</w:t>
      </w:r>
      <w:r w:rsidR="00BB5EB8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previstos no artigo 13º do Decreto-Lei n.º 159/2014 de 27 de outubro</w:t>
      </w:r>
      <w:r w:rsidR="003D47F2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e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7A3765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na regulamentação específica aplicável;</w:t>
      </w:r>
    </w:p>
    <w:p w:rsidR="003E71E6" w:rsidRPr="00F72913" w:rsidRDefault="003E71E6" w:rsidP="003E71E6">
      <w:pPr>
        <w:pStyle w:val="PargrafodaLista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C6041D" w:rsidRPr="00F72913" w:rsidRDefault="00D86E9A" w:rsidP="00CF4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encontra(m</w:t>
      </w:r>
      <w:proofErr w:type="gramEnd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) materialmente concluída(s) ou totalmente executada(s) antes da apresentação da candidatura: inexistência de </w:t>
      </w:r>
      <w:proofErr w:type="gramStart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auto(s</w:t>
      </w:r>
      <w:proofErr w:type="gramEnd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) de receção provisória (operações/componentes infraestruturais) ou última fatura (operações/componentes imateriais);</w:t>
      </w:r>
    </w:p>
    <w:p w:rsidR="00C6041D" w:rsidRPr="00C6041D" w:rsidRDefault="00C6041D" w:rsidP="00C6041D">
      <w:pPr>
        <w:pStyle w:val="PargrafodaLista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D86E9A" w:rsidRPr="00A37A0C" w:rsidRDefault="00D86E9A" w:rsidP="00CF483E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  <w:r w:rsidR="00212141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____/____/____</w:t>
      </w:r>
    </w:p>
    <w:p w:rsidR="00BF6F7E" w:rsidRDefault="00BF6F7E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O Beneficiário/representante legal</w:t>
      </w:r>
      <w:r w:rsidR="00573E28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:</w:t>
      </w:r>
    </w:p>
    <w:p w:rsid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Cargo/função:</w:t>
      </w:r>
    </w:p>
    <w:p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1A2F24" w:rsidRP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1A2F24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</w:t>
      </w:r>
      <w:r w:rsidR="009B5F1B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 (carimbada)</w:t>
      </w:r>
    </w:p>
    <w:p w:rsidR="00D77073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  <w:r w:rsidR="00D77073" w:rsidRPr="00627C83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F12BBF" w:rsidRDefault="00F12BBF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tbl>
      <w:tblPr>
        <w:tblStyle w:val="Tabelacomgrelha"/>
        <w:tblW w:w="0" w:type="auto"/>
        <w:tblInd w:w="4563" w:type="dxa"/>
        <w:tblLook w:val="04A0" w:firstRow="1" w:lastRow="0" w:firstColumn="1" w:lastColumn="0" w:noHBand="0" w:noVBand="1"/>
      </w:tblPr>
      <w:tblGrid>
        <w:gridCol w:w="2092"/>
        <w:gridCol w:w="2406"/>
      </w:tblGrid>
      <w:tr w:rsidR="003228EA" w:rsidTr="00974CD6">
        <w:trPr>
          <w:trHeight w:val="181"/>
        </w:trPr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Aviso de concurso n.º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974CD6"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Nº Candidatura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974CD6"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NIF beneficiário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CF2586" w:rsidRDefault="00CF2586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p w:rsidR="00CF2586" w:rsidRDefault="00CF2586">
      <w:pP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br w:type="page"/>
      </w:r>
    </w:p>
    <w:p w:rsidR="00CF2586" w:rsidRPr="00865A6A" w:rsidRDefault="00CF2586" w:rsidP="00CF2586">
      <w:pPr>
        <w:spacing w:before="240" w:after="0"/>
        <w:rPr>
          <w:b/>
          <w:color w:val="00A5BD"/>
        </w:rPr>
      </w:pPr>
      <w:r w:rsidRPr="00865A6A">
        <w:rPr>
          <w:b/>
          <w:color w:val="00A5BD"/>
        </w:rPr>
        <w:t>Ficha Técnica</w:t>
      </w:r>
    </w:p>
    <w:tbl>
      <w:tblPr>
        <w:tblW w:w="8926" w:type="dxa"/>
        <w:tblBorders>
          <w:top w:val="single" w:sz="4" w:space="0" w:color="00A5BD"/>
          <w:left w:val="single" w:sz="4" w:space="0" w:color="00A5BD"/>
          <w:bottom w:val="single" w:sz="4" w:space="0" w:color="00A5BD"/>
          <w:right w:val="single" w:sz="4" w:space="0" w:color="00A5BD"/>
          <w:insideH w:val="single" w:sz="2" w:space="0" w:color="00A5BD"/>
          <w:insideV w:val="single" w:sz="2" w:space="0" w:color="00A5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675"/>
      </w:tblGrid>
      <w:tr w:rsidR="00CF2586" w:rsidRPr="006C526A" w:rsidTr="00E321C6">
        <w:trPr>
          <w:trHeight w:hRule="exact" w:val="257"/>
        </w:trPr>
        <w:tc>
          <w:tcPr>
            <w:tcW w:w="3251" w:type="dxa"/>
            <w:tcBorders>
              <w:top w:val="single" w:sz="4" w:space="0" w:color="00A5BD"/>
              <w:bottom w:val="single" w:sz="4" w:space="0" w:color="FFFFFF"/>
              <w:right w:val="single" w:sz="4" w:space="0" w:color="FFFFFF"/>
            </w:tcBorders>
            <w:shd w:val="clear" w:color="auto" w:fill="00A5BD"/>
          </w:tcPr>
          <w:p w:rsidR="00CF2586" w:rsidRPr="006C526A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 w:rsidRPr="006C526A">
              <w:rPr>
                <w:color w:val="FFFFFF"/>
                <w:sz w:val="18"/>
                <w:szCs w:val="18"/>
              </w:rPr>
              <w:t>Identificação do documento</w:t>
            </w:r>
          </w:p>
        </w:tc>
        <w:tc>
          <w:tcPr>
            <w:tcW w:w="5675" w:type="dxa"/>
            <w:tcBorders>
              <w:top w:val="single" w:sz="4" w:space="0" w:color="00A5BD"/>
              <w:left w:val="single" w:sz="4" w:space="0" w:color="FFFFFF"/>
            </w:tcBorders>
            <w:vAlign w:val="center"/>
          </w:tcPr>
          <w:p w:rsidR="00CF2586" w:rsidRPr="006C526A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 w:rsidRPr="00934553">
              <w:t xml:space="preserve">Declaração de Compromisso </w:t>
            </w:r>
            <w:r w:rsidRPr="00567C36">
              <w:t>do Beneficiário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Pr="006C526A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Versão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CF2586" w:rsidRPr="008F5BDE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Pr="006C526A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Responsável pela elaboração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CF2586" w:rsidRPr="008F5BDE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UO1 a UO5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Pr="006C526A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Data elaboração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CF2586" w:rsidRPr="008F5BDE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03/03/2016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Responsável pela validação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CF2586" w:rsidRPr="008F5BDE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Secretários Técnicos UO1 a UO5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Data validação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CF2586" w:rsidRPr="008F5BDE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03/03/2016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Aprovação </w:t>
            </w:r>
            <w:proofErr w:type="gramStart"/>
            <w:r>
              <w:rPr>
                <w:color w:val="FFFFFF"/>
                <w:sz w:val="18"/>
                <w:szCs w:val="18"/>
              </w:rPr>
              <w:t>pela</w:t>
            </w:r>
            <w:proofErr w:type="gramEnd"/>
            <w:r>
              <w:rPr>
                <w:color w:val="FFFFFF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FFFF"/>
                <w:sz w:val="18"/>
                <w:szCs w:val="18"/>
              </w:rPr>
              <w:t>CD</w:t>
            </w:r>
            <w:proofErr w:type="gramEnd"/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CF2586" w:rsidRPr="008F5BDE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Data aprovação CD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CF2586" w:rsidRPr="008F5BDE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09/03/2016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Âmbito de aplicação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CF2586" w:rsidRPr="008F5BDE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Aplicável aos Avisos de Abertura de Concurso da AG do Centro 2020</w:t>
            </w:r>
          </w:p>
        </w:tc>
      </w:tr>
      <w:tr w:rsidR="00CF2586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CF2586" w:rsidRDefault="00CF2586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Destinatários</w:t>
            </w:r>
          </w:p>
        </w:tc>
        <w:tc>
          <w:tcPr>
            <w:tcW w:w="5675" w:type="dxa"/>
            <w:tcBorders>
              <w:left w:val="single" w:sz="4" w:space="0" w:color="FFFFFF"/>
              <w:bottom w:val="single" w:sz="4" w:space="0" w:color="00A5BD"/>
            </w:tcBorders>
            <w:vAlign w:val="center"/>
          </w:tcPr>
          <w:p w:rsidR="00CF2586" w:rsidRDefault="00CF2586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 responsáveis pela elaboração de proposta de aviso de concurso</w:t>
            </w:r>
          </w:p>
        </w:tc>
      </w:tr>
    </w:tbl>
    <w:p w:rsidR="00CF2586" w:rsidRDefault="00CF2586" w:rsidP="00CF2586"/>
    <w:p w:rsidR="00CF2586" w:rsidRPr="00567C36" w:rsidRDefault="00CF2586" w:rsidP="00CF2586"/>
    <w:p w:rsidR="00CF2586" w:rsidRDefault="00CF2586">
      <w:pP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br w:type="page"/>
      </w:r>
    </w:p>
    <w:p w:rsidR="003228EA" w:rsidRDefault="003228EA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sectPr w:rsidR="003228EA" w:rsidSect="00F1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C4" w:rsidRDefault="009163C4" w:rsidP="00D77073">
      <w:pPr>
        <w:spacing w:after="0" w:line="240" w:lineRule="auto"/>
      </w:pPr>
      <w:r>
        <w:separator/>
      </w:r>
    </w:p>
  </w:endnote>
  <w:end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2B" w:rsidRDefault="008E21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A4" w:rsidRDefault="008E212B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8E212B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8E212B">
      <w:rPr>
        <w:rFonts w:ascii="Trebuchet MS" w:hAnsi="Trebuchet MS" w:cs="Calibri"/>
        <w:b/>
        <w:noProof/>
        <w:sz w:val="16"/>
        <w:szCs w:val="16"/>
      </w:rPr>
      <w:t>3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2B" w:rsidRDefault="008E2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C4" w:rsidRDefault="009163C4" w:rsidP="00D77073">
      <w:pPr>
        <w:spacing w:after="0" w:line="240" w:lineRule="auto"/>
      </w:pPr>
      <w:r>
        <w:separator/>
      </w:r>
    </w:p>
  </w:footnote>
  <w:foot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footnote>
  <w:footnote w:id="1">
    <w:p w:rsidR="00D86E9A" w:rsidRPr="001D1A5B" w:rsidRDefault="00D86E9A" w:rsidP="00D86E9A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2B" w:rsidRDefault="008E21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92" w:rsidRDefault="00CF2586">
    <w:pPr>
      <w:pStyle w:val="Cabealho"/>
    </w:pPr>
    <w:bookmarkStart w:id="0" w:name="_GoBack"/>
    <w:r w:rsidRPr="00CF2586">
      <w:drawing>
        <wp:anchor distT="0" distB="0" distL="114300" distR="114300" simplePos="0" relativeHeight="251661312" behindDoc="0" locked="0" layoutInCell="1" allowOverlap="1" wp14:anchorId="64E9EDD1" wp14:editId="7D555CD0">
          <wp:simplePos x="0" y="0"/>
          <wp:positionH relativeFrom="column">
            <wp:posOffset>4695825</wp:posOffset>
          </wp:positionH>
          <wp:positionV relativeFrom="paragraph">
            <wp:posOffset>-314960</wp:posOffset>
          </wp:positionV>
          <wp:extent cx="1257300" cy="476250"/>
          <wp:effectExtent l="0" t="0" r="0" b="0"/>
          <wp:wrapNone/>
          <wp:docPr id="20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CF2586">
      <w:drawing>
        <wp:anchor distT="0" distB="0" distL="114300" distR="114300" simplePos="0" relativeHeight="251659264" behindDoc="0" locked="0" layoutInCell="1" allowOverlap="1" wp14:anchorId="5F0E05C1" wp14:editId="37FFA1AB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314450" cy="409575"/>
          <wp:effectExtent l="0" t="0" r="0" b="9525"/>
          <wp:wrapNone/>
          <wp:docPr id="2" name="Objec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2586">
      <w:drawing>
        <wp:anchor distT="0" distB="0" distL="114300" distR="114300" simplePos="0" relativeHeight="251660288" behindDoc="0" locked="0" layoutInCell="1" allowOverlap="1" wp14:anchorId="303F20C5" wp14:editId="00D90002">
          <wp:simplePos x="0" y="0"/>
          <wp:positionH relativeFrom="column">
            <wp:posOffset>2409825</wp:posOffset>
          </wp:positionH>
          <wp:positionV relativeFrom="paragraph">
            <wp:posOffset>-334010</wp:posOffset>
          </wp:positionV>
          <wp:extent cx="971550" cy="476250"/>
          <wp:effectExtent l="0" t="0" r="0" b="0"/>
          <wp:wrapNone/>
          <wp:docPr id="20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bookmarkEnd w:id="0"/>
  </w:p>
  <w:p w:rsidR="004D3092" w:rsidRDefault="004D30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2B" w:rsidRDefault="008E21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630"/>
    <w:multiLevelType w:val="hybridMultilevel"/>
    <w:tmpl w:val="B2BEC7CE"/>
    <w:lvl w:ilvl="0" w:tplc="32764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" w15:restartNumberingAfterBreak="0">
    <w:nsid w:val="46131955"/>
    <w:multiLevelType w:val="hybridMultilevel"/>
    <w:tmpl w:val="E9E0BE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671"/>
    <w:multiLevelType w:val="hybridMultilevel"/>
    <w:tmpl w:val="59F20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7524A"/>
    <w:multiLevelType w:val="hybridMultilevel"/>
    <w:tmpl w:val="3DB806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6" w15:restartNumberingAfterBreak="0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7A02"/>
    <w:multiLevelType w:val="hybridMultilevel"/>
    <w:tmpl w:val="09985820"/>
    <w:lvl w:ilvl="0" w:tplc="47C2685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44A80"/>
    <w:multiLevelType w:val="hybridMultilevel"/>
    <w:tmpl w:val="947030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3"/>
    <w:rsid w:val="00014F8D"/>
    <w:rsid w:val="00083C37"/>
    <w:rsid w:val="00090857"/>
    <w:rsid w:val="000F4C4F"/>
    <w:rsid w:val="00100763"/>
    <w:rsid w:val="001413B0"/>
    <w:rsid w:val="00186F39"/>
    <w:rsid w:val="001939FC"/>
    <w:rsid w:val="00194FB1"/>
    <w:rsid w:val="001A2F24"/>
    <w:rsid w:val="001C3F7D"/>
    <w:rsid w:val="001E0674"/>
    <w:rsid w:val="001E5721"/>
    <w:rsid w:val="00212141"/>
    <w:rsid w:val="00217B35"/>
    <w:rsid w:val="00262185"/>
    <w:rsid w:val="002B4254"/>
    <w:rsid w:val="002B5151"/>
    <w:rsid w:val="002C794C"/>
    <w:rsid w:val="003228EA"/>
    <w:rsid w:val="00335B4D"/>
    <w:rsid w:val="00345C64"/>
    <w:rsid w:val="00357083"/>
    <w:rsid w:val="003B384E"/>
    <w:rsid w:val="003B7490"/>
    <w:rsid w:val="003D47F2"/>
    <w:rsid w:val="003E71E6"/>
    <w:rsid w:val="00432074"/>
    <w:rsid w:val="00466F65"/>
    <w:rsid w:val="00494187"/>
    <w:rsid w:val="00494348"/>
    <w:rsid w:val="004B031F"/>
    <w:rsid w:val="004C7101"/>
    <w:rsid w:val="004D1AEF"/>
    <w:rsid w:val="004D3092"/>
    <w:rsid w:val="004D7191"/>
    <w:rsid w:val="004E321C"/>
    <w:rsid w:val="004E5B96"/>
    <w:rsid w:val="004E7931"/>
    <w:rsid w:val="004F4FC4"/>
    <w:rsid w:val="004F79C7"/>
    <w:rsid w:val="005107A5"/>
    <w:rsid w:val="00511832"/>
    <w:rsid w:val="005122DE"/>
    <w:rsid w:val="0054494E"/>
    <w:rsid w:val="0056570B"/>
    <w:rsid w:val="00573E28"/>
    <w:rsid w:val="005A1C4E"/>
    <w:rsid w:val="005A5F44"/>
    <w:rsid w:val="005D6789"/>
    <w:rsid w:val="005F71AF"/>
    <w:rsid w:val="0060590A"/>
    <w:rsid w:val="00607E6B"/>
    <w:rsid w:val="00620313"/>
    <w:rsid w:val="00620D67"/>
    <w:rsid w:val="00624B0C"/>
    <w:rsid w:val="00627C83"/>
    <w:rsid w:val="00634253"/>
    <w:rsid w:val="00646660"/>
    <w:rsid w:val="0065586A"/>
    <w:rsid w:val="00672E63"/>
    <w:rsid w:val="00673F6C"/>
    <w:rsid w:val="006823CF"/>
    <w:rsid w:val="006B4991"/>
    <w:rsid w:val="006C483E"/>
    <w:rsid w:val="006D68F1"/>
    <w:rsid w:val="00703EB0"/>
    <w:rsid w:val="007075F8"/>
    <w:rsid w:val="00726782"/>
    <w:rsid w:val="00731A13"/>
    <w:rsid w:val="00732519"/>
    <w:rsid w:val="007377DE"/>
    <w:rsid w:val="0074248C"/>
    <w:rsid w:val="00755E68"/>
    <w:rsid w:val="007976AC"/>
    <w:rsid w:val="007A3765"/>
    <w:rsid w:val="007F1100"/>
    <w:rsid w:val="008063F2"/>
    <w:rsid w:val="00807162"/>
    <w:rsid w:val="0080770C"/>
    <w:rsid w:val="00827EF8"/>
    <w:rsid w:val="00857A44"/>
    <w:rsid w:val="00863D0E"/>
    <w:rsid w:val="00866A13"/>
    <w:rsid w:val="00881897"/>
    <w:rsid w:val="00887EAF"/>
    <w:rsid w:val="00891343"/>
    <w:rsid w:val="008A0D5E"/>
    <w:rsid w:val="008A2F3C"/>
    <w:rsid w:val="008B1EC7"/>
    <w:rsid w:val="008B558D"/>
    <w:rsid w:val="008C1B3C"/>
    <w:rsid w:val="008E013D"/>
    <w:rsid w:val="008E212B"/>
    <w:rsid w:val="008E4042"/>
    <w:rsid w:val="008E77E9"/>
    <w:rsid w:val="00900E4E"/>
    <w:rsid w:val="00904654"/>
    <w:rsid w:val="009163C4"/>
    <w:rsid w:val="00943EB4"/>
    <w:rsid w:val="00965278"/>
    <w:rsid w:val="00974CD6"/>
    <w:rsid w:val="009A0D52"/>
    <w:rsid w:val="009B14A9"/>
    <w:rsid w:val="009B5F1B"/>
    <w:rsid w:val="009D02CB"/>
    <w:rsid w:val="009D2900"/>
    <w:rsid w:val="009E0BA9"/>
    <w:rsid w:val="009F32DC"/>
    <w:rsid w:val="00A01CC6"/>
    <w:rsid w:val="00A35FC7"/>
    <w:rsid w:val="00A37A0C"/>
    <w:rsid w:val="00A429C5"/>
    <w:rsid w:val="00A5270A"/>
    <w:rsid w:val="00A84706"/>
    <w:rsid w:val="00A95959"/>
    <w:rsid w:val="00AA220C"/>
    <w:rsid w:val="00AE7178"/>
    <w:rsid w:val="00AF2FB6"/>
    <w:rsid w:val="00B02DF7"/>
    <w:rsid w:val="00B035DF"/>
    <w:rsid w:val="00B2281A"/>
    <w:rsid w:val="00B50BF3"/>
    <w:rsid w:val="00B54038"/>
    <w:rsid w:val="00B566D0"/>
    <w:rsid w:val="00B82D32"/>
    <w:rsid w:val="00B86D38"/>
    <w:rsid w:val="00BB5EB8"/>
    <w:rsid w:val="00BB6146"/>
    <w:rsid w:val="00BF0F0D"/>
    <w:rsid w:val="00BF47EE"/>
    <w:rsid w:val="00BF6880"/>
    <w:rsid w:val="00BF6F7E"/>
    <w:rsid w:val="00C144F3"/>
    <w:rsid w:val="00C248AE"/>
    <w:rsid w:val="00C448E9"/>
    <w:rsid w:val="00C4691B"/>
    <w:rsid w:val="00C478E4"/>
    <w:rsid w:val="00C6041D"/>
    <w:rsid w:val="00C6780F"/>
    <w:rsid w:val="00C725D4"/>
    <w:rsid w:val="00C8159C"/>
    <w:rsid w:val="00CD6BED"/>
    <w:rsid w:val="00CE4C1E"/>
    <w:rsid w:val="00CF2586"/>
    <w:rsid w:val="00CF483E"/>
    <w:rsid w:val="00D041CE"/>
    <w:rsid w:val="00D12DA0"/>
    <w:rsid w:val="00D35124"/>
    <w:rsid w:val="00D7347F"/>
    <w:rsid w:val="00D74A5A"/>
    <w:rsid w:val="00D77073"/>
    <w:rsid w:val="00D838CB"/>
    <w:rsid w:val="00D85B4B"/>
    <w:rsid w:val="00D86E9A"/>
    <w:rsid w:val="00DA2FB6"/>
    <w:rsid w:val="00DE000E"/>
    <w:rsid w:val="00E03413"/>
    <w:rsid w:val="00E1211C"/>
    <w:rsid w:val="00E140E4"/>
    <w:rsid w:val="00E512F6"/>
    <w:rsid w:val="00E86795"/>
    <w:rsid w:val="00E91EDA"/>
    <w:rsid w:val="00EA0FD4"/>
    <w:rsid w:val="00EC47A6"/>
    <w:rsid w:val="00EC7ED6"/>
    <w:rsid w:val="00F02A9A"/>
    <w:rsid w:val="00F12BBF"/>
    <w:rsid w:val="00F3596F"/>
    <w:rsid w:val="00F72913"/>
    <w:rsid w:val="00FB174B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5558CB-D574-4DDD-A40A-7B72515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881897"/>
    <w:pPr>
      <w:ind w:left="720"/>
      <w:contextualSpacing/>
    </w:pPr>
  </w:style>
  <w:style w:type="table" w:styleId="Tabelacomgrelha">
    <w:name w:val="Table Grid"/>
    <w:basedOn w:val="Tabelanormal"/>
    <w:uiPriority w:val="59"/>
    <w:rsid w:val="0032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3C7D-8589-4BE2-8B2F-0AFDCEED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42EFE394.dotm</Template>
  <TotalTime>276</TotalTime>
  <Pages>3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Carlos Curto</cp:lastModifiedBy>
  <cp:revision>20</cp:revision>
  <cp:lastPrinted>2016-04-11T22:59:00Z</cp:lastPrinted>
  <dcterms:created xsi:type="dcterms:W3CDTF">2016-02-11T17:58:00Z</dcterms:created>
  <dcterms:modified xsi:type="dcterms:W3CDTF">2016-04-11T23:04:00Z</dcterms:modified>
</cp:coreProperties>
</file>