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59" w:rsidRDefault="00A95959" w:rsidP="00D86E9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</w:p>
    <w:p w:rsidR="00A95959" w:rsidRDefault="00A95959" w:rsidP="00D86E9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</w:p>
    <w:p w:rsidR="00D041CE" w:rsidRDefault="00D86E9A" w:rsidP="00974CD6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="00974CD6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A95959" w:rsidRDefault="00A95959" w:rsidP="00D86E9A">
      <w:pPr>
        <w:tabs>
          <w:tab w:val="left" w:pos="2753"/>
        </w:tabs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075F8" w:rsidRPr="00627C83" w:rsidRDefault="007075F8" w:rsidP="007075F8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Para os fins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que se destina o formulário da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 submetid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no âmbito do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presente Aviso,</w:t>
      </w:r>
      <w:r w:rsidRP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representante legal da entidade beneficiaria da candidatura,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de modo expresso e inequívoco, </w:t>
      </w:r>
      <w:proofErr w:type="gramStart"/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que</w:t>
      </w:r>
      <w:proofErr w:type="gramEnd"/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:</w:t>
      </w:r>
    </w:p>
    <w:p w:rsidR="00634253" w:rsidRPr="00F72913" w:rsidRDefault="00D86E9A" w:rsidP="00CF48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634253" w:rsidRPr="00F72913" w:rsidRDefault="00634253" w:rsidP="00634253">
      <w:pPr>
        <w:pStyle w:val="PargrafodaLista"/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8C1B3C" w:rsidRPr="00F72913" w:rsidRDefault="00D86E9A" w:rsidP="008C1B3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bookmarkStart w:id="0" w:name="_GoBack"/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Cumpr</w:t>
      </w:r>
      <w:r w:rsidR="00E03413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e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os critérios de elegibilidade dos beneficiários</w:t>
      </w:r>
      <w:r w:rsidR="00BB5EB8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previstos no artigo 13º do Decreto-Lei n.º 159/2014 de 27 de outubro</w:t>
      </w:r>
      <w:r w:rsidR="003D47F2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e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7A3765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na regulamentação específica aplicável;</w:t>
      </w:r>
    </w:p>
    <w:bookmarkEnd w:id="0"/>
    <w:p w:rsidR="003E71E6" w:rsidRPr="00F72913" w:rsidRDefault="003E71E6" w:rsidP="003E71E6">
      <w:pPr>
        <w:pStyle w:val="PargrafodaLista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C6041D" w:rsidRPr="00F72913" w:rsidRDefault="00D86E9A" w:rsidP="00CF48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A operação (e qualquer uma das suas componentes determinantes para a elegibilidade da operação) não se </w:t>
      </w:r>
      <w:proofErr w:type="gramStart"/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encontra(m</w:t>
      </w:r>
      <w:proofErr w:type="gramEnd"/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) materialmente concluída(s) ou totalmente executada(s) antes da apresentação da candidatura: inexistência de </w:t>
      </w:r>
      <w:proofErr w:type="gramStart"/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auto(s</w:t>
      </w:r>
      <w:proofErr w:type="gramEnd"/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) de receção provisória (operações/componentes infraestruturais) ou última fatura (operações/componentes imateriais);</w:t>
      </w:r>
    </w:p>
    <w:p w:rsidR="00C6041D" w:rsidRPr="00C6041D" w:rsidRDefault="00C6041D" w:rsidP="00C6041D">
      <w:pPr>
        <w:pStyle w:val="PargrafodaLista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D86E9A" w:rsidRPr="00A37A0C" w:rsidRDefault="00D86E9A" w:rsidP="00CF483E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  <w:r w:rsidR="00212141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____/____/____</w:t>
      </w:r>
    </w:p>
    <w:p w:rsidR="00BF6F7E" w:rsidRDefault="00BF6F7E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O Beneficiário/representante legal</w:t>
      </w:r>
      <w:r w:rsidR="00573E28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:</w:t>
      </w:r>
    </w:p>
    <w:p w:rsid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Cargo/função:</w:t>
      </w:r>
    </w:p>
    <w:p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1A2F24" w:rsidRP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1A2F24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</w:t>
      </w:r>
      <w:r w:rsidR="009B5F1B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 (carimbada)</w:t>
      </w:r>
    </w:p>
    <w:p w:rsidR="00D77073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  <w:r w:rsidR="00D77073" w:rsidRPr="00627C83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F12BBF" w:rsidRDefault="00F12BBF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tbl>
      <w:tblPr>
        <w:tblStyle w:val="Tabelacomgrelha"/>
        <w:tblW w:w="0" w:type="auto"/>
        <w:tblInd w:w="4563" w:type="dxa"/>
        <w:tblLook w:val="04A0" w:firstRow="1" w:lastRow="0" w:firstColumn="1" w:lastColumn="0" w:noHBand="0" w:noVBand="1"/>
      </w:tblPr>
      <w:tblGrid>
        <w:gridCol w:w="2092"/>
        <w:gridCol w:w="2406"/>
      </w:tblGrid>
      <w:tr w:rsidR="003228EA" w:rsidTr="00974CD6">
        <w:trPr>
          <w:trHeight w:val="181"/>
        </w:trPr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Aviso de concurso n.º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974CD6"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Nº Candidatura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974CD6">
        <w:tc>
          <w:tcPr>
            <w:tcW w:w="2092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NIF beneficiário</w:t>
            </w:r>
          </w:p>
        </w:tc>
        <w:tc>
          <w:tcPr>
            <w:tcW w:w="2406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3228EA" w:rsidRDefault="003228EA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sectPr w:rsidR="003228EA" w:rsidSect="00F1764F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C4" w:rsidRDefault="009163C4" w:rsidP="00D77073">
      <w:pPr>
        <w:spacing w:after="0" w:line="240" w:lineRule="auto"/>
      </w:pPr>
      <w:r>
        <w:separator/>
      </w:r>
    </w:p>
  </w:endnote>
  <w:end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A4" w:rsidRDefault="00A84706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74CD6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74CD6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C4" w:rsidRDefault="009163C4" w:rsidP="00D77073">
      <w:pPr>
        <w:spacing w:after="0" w:line="240" w:lineRule="auto"/>
      </w:pPr>
      <w:r>
        <w:separator/>
      </w:r>
    </w:p>
  </w:footnote>
  <w:foot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footnote>
  <w:footnote w:id="1">
    <w:p w:rsidR="00D86E9A" w:rsidRPr="001D1A5B" w:rsidRDefault="00D86E9A" w:rsidP="00D86E9A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92" w:rsidRDefault="004D3092">
    <w:pPr>
      <w:pStyle w:val="Cabealho"/>
    </w:pPr>
    <w:r>
      <w:rPr>
        <w:noProof/>
        <w:lang w:eastAsia="pt-PT"/>
      </w:rPr>
      <w:drawing>
        <wp:inline distT="0" distB="0" distL="0" distR="0" wp14:anchorId="5578EEBC" wp14:editId="1B6B765E">
          <wp:extent cx="1009497" cy="3787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2020_Principal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13" cy="39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092" w:rsidRDefault="004D30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630"/>
    <w:multiLevelType w:val="hybridMultilevel"/>
    <w:tmpl w:val="B2BEC7CE"/>
    <w:lvl w:ilvl="0" w:tplc="32764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2" w15:restartNumberingAfterBreak="0">
    <w:nsid w:val="46131955"/>
    <w:multiLevelType w:val="hybridMultilevel"/>
    <w:tmpl w:val="E9E0BE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671"/>
    <w:multiLevelType w:val="hybridMultilevel"/>
    <w:tmpl w:val="59F20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7524A"/>
    <w:multiLevelType w:val="hybridMultilevel"/>
    <w:tmpl w:val="3DB806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6" w15:restartNumberingAfterBreak="0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7A02"/>
    <w:multiLevelType w:val="hybridMultilevel"/>
    <w:tmpl w:val="09985820"/>
    <w:lvl w:ilvl="0" w:tplc="47C2685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44A80"/>
    <w:multiLevelType w:val="hybridMultilevel"/>
    <w:tmpl w:val="947030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3"/>
    <w:rsid w:val="00014F8D"/>
    <w:rsid w:val="00083C37"/>
    <w:rsid w:val="00090857"/>
    <w:rsid w:val="000F4C4F"/>
    <w:rsid w:val="00100763"/>
    <w:rsid w:val="001413B0"/>
    <w:rsid w:val="00186F39"/>
    <w:rsid w:val="001939FC"/>
    <w:rsid w:val="00194FB1"/>
    <w:rsid w:val="001A2F24"/>
    <w:rsid w:val="001C3F7D"/>
    <w:rsid w:val="001E0674"/>
    <w:rsid w:val="001E5721"/>
    <w:rsid w:val="00212141"/>
    <w:rsid w:val="00217B35"/>
    <w:rsid w:val="00262185"/>
    <w:rsid w:val="002B4254"/>
    <w:rsid w:val="002B5151"/>
    <w:rsid w:val="002C794C"/>
    <w:rsid w:val="003228EA"/>
    <w:rsid w:val="00335B4D"/>
    <w:rsid w:val="00345C64"/>
    <w:rsid w:val="00357083"/>
    <w:rsid w:val="003B384E"/>
    <w:rsid w:val="003B7490"/>
    <w:rsid w:val="003D47F2"/>
    <w:rsid w:val="003E71E6"/>
    <w:rsid w:val="00432074"/>
    <w:rsid w:val="00466F65"/>
    <w:rsid w:val="00494187"/>
    <w:rsid w:val="00494348"/>
    <w:rsid w:val="004B031F"/>
    <w:rsid w:val="004C7101"/>
    <w:rsid w:val="004D1AEF"/>
    <w:rsid w:val="004D3092"/>
    <w:rsid w:val="004D7191"/>
    <w:rsid w:val="004E321C"/>
    <w:rsid w:val="004E5B96"/>
    <w:rsid w:val="004E7931"/>
    <w:rsid w:val="004F4FC4"/>
    <w:rsid w:val="004F79C7"/>
    <w:rsid w:val="005107A5"/>
    <w:rsid w:val="00511832"/>
    <w:rsid w:val="005122DE"/>
    <w:rsid w:val="0054494E"/>
    <w:rsid w:val="0056570B"/>
    <w:rsid w:val="00573E28"/>
    <w:rsid w:val="005A1C4E"/>
    <w:rsid w:val="005A5F44"/>
    <w:rsid w:val="005D6789"/>
    <w:rsid w:val="005F71AF"/>
    <w:rsid w:val="0060590A"/>
    <w:rsid w:val="00607E6B"/>
    <w:rsid w:val="00620313"/>
    <w:rsid w:val="00620D67"/>
    <w:rsid w:val="00624B0C"/>
    <w:rsid w:val="00627C83"/>
    <w:rsid w:val="00634253"/>
    <w:rsid w:val="00646660"/>
    <w:rsid w:val="0065586A"/>
    <w:rsid w:val="00672E63"/>
    <w:rsid w:val="00673F6C"/>
    <w:rsid w:val="006823CF"/>
    <w:rsid w:val="006B4991"/>
    <w:rsid w:val="006C483E"/>
    <w:rsid w:val="006D68F1"/>
    <w:rsid w:val="00703EB0"/>
    <w:rsid w:val="007075F8"/>
    <w:rsid w:val="00726782"/>
    <w:rsid w:val="00731A13"/>
    <w:rsid w:val="00732519"/>
    <w:rsid w:val="007377DE"/>
    <w:rsid w:val="0074248C"/>
    <w:rsid w:val="00755E68"/>
    <w:rsid w:val="007976AC"/>
    <w:rsid w:val="007A3765"/>
    <w:rsid w:val="007F1100"/>
    <w:rsid w:val="008063F2"/>
    <w:rsid w:val="00807162"/>
    <w:rsid w:val="0080770C"/>
    <w:rsid w:val="00827EF8"/>
    <w:rsid w:val="00857A44"/>
    <w:rsid w:val="00863D0E"/>
    <w:rsid w:val="00866A13"/>
    <w:rsid w:val="00881897"/>
    <w:rsid w:val="00887EAF"/>
    <w:rsid w:val="00891343"/>
    <w:rsid w:val="008A0D5E"/>
    <w:rsid w:val="008A2F3C"/>
    <w:rsid w:val="008B1EC7"/>
    <w:rsid w:val="008B558D"/>
    <w:rsid w:val="008C1B3C"/>
    <w:rsid w:val="008E013D"/>
    <w:rsid w:val="008E4042"/>
    <w:rsid w:val="008E77E9"/>
    <w:rsid w:val="00900E4E"/>
    <w:rsid w:val="00904654"/>
    <w:rsid w:val="009163C4"/>
    <w:rsid w:val="00943EB4"/>
    <w:rsid w:val="00965278"/>
    <w:rsid w:val="00974CD6"/>
    <w:rsid w:val="009A0D52"/>
    <w:rsid w:val="009B14A9"/>
    <w:rsid w:val="009B5F1B"/>
    <w:rsid w:val="009D02CB"/>
    <w:rsid w:val="009D2900"/>
    <w:rsid w:val="009E0BA9"/>
    <w:rsid w:val="009F32DC"/>
    <w:rsid w:val="00A01CC6"/>
    <w:rsid w:val="00A35FC7"/>
    <w:rsid w:val="00A37A0C"/>
    <w:rsid w:val="00A429C5"/>
    <w:rsid w:val="00A5270A"/>
    <w:rsid w:val="00A84706"/>
    <w:rsid w:val="00A95959"/>
    <w:rsid w:val="00AA220C"/>
    <w:rsid w:val="00AE7178"/>
    <w:rsid w:val="00AF2FB6"/>
    <w:rsid w:val="00B02DF7"/>
    <w:rsid w:val="00B035DF"/>
    <w:rsid w:val="00B2281A"/>
    <w:rsid w:val="00B50BF3"/>
    <w:rsid w:val="00B54038"/>
    <w:rsid w:val="00B566D0"/>
    <w:rsid w:val="00B82D32"/>
    <w:rsid w:val="00B86D38"/>
    <w:rsid w:val="00BB5EB8"/>
    <w:rsid w:val="00BB6146"/>
    <w:rsid w:val="00BF0F0D"/>
    <w:rsid w:val="00BF47EE"/>
    <w:rsid w:val="00BF6880"/>
    <w:rsid w:val="00BF6F7E"/>
    <w:rsid w:val="00C144F3"/>
    <w:rsid w:val="00C248AE"/>
    <w:rsid w:val="00C448E9"/>
    <w:rsid w:val="00C4691B"/>
    <w:rsid w:val="00C478E4"/>
    <w:rsid w:val="00C6041D"/>
    <w:rsid w:val="00C6780F"/>
    <w:rsid w:val="00C725D4"/>
    <w:rsid w:val="00C8159C"/>
    <w:rsid w:val="00CD6BED"/>
    <w:rsid w:val="00CE4C1E"/>
    <w:rsid w:val="00CF483E"/>
    <w:rsid w:val="00D041CE"/>
    <w:rsid w:val="00D12DA0"/>
    <w:rsid w:val="00D35124"/>
    <w:rsid w:val="00D7347F"/>
    <w:rsid w:val="00D74A5A"/>
    <w:rsid w:val="00D77073"/>
    <w:rsid w:val="00D838CB"/>
    <w:rsid w:val="00D85B4B"/>
    <w:rsid w:val="00D86E9A"/>
    <w:rsid w:val="00DA2FB6"/>
    <w:rsid w:val="00DE000E"/>
    <w:rsid w:val="00E03413"/>
    <w:rsid w:val="00E1211C"/>
    <w:rsid w:val="00E140E4"/>
    <w:rsid w:val="00E512F6"/>
    <w:rsid w:val="00E86795"/>
    <w:rsid w:val="00E91EDA"/>
    <w:rsid w:val="00EA0FD4"/>
    <w:rsid w:val="00EC47A6"/>
    <w:rsid w:val="00EC7ED6"/>
    <w:rsid w:val="00F02A9A"/>
    <w:rsid w:val="00F12BBF"/>
    <w:rsid w:val="00F3596F"/>
    <w:rsid w:val="00F72913"/>
    <w:rsid w:val="00FB174B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15558CB-D574-4DDD-A40A-7B72515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881897"/>
    <w:pPr>
      <w:ind w:left="720"/>
      <w:contextualSpacing/>
    </w:pPr>
  </w:style>
  <w:style w:type="table" w:styleId="Tabelacomgrelha">
    <w:name w:val="Table Grid"/>
    <w:basedOn w:val="Tabelanormal"/>
    <w:uiPriority w:val="59"/>
    <w:rsid w:val="0032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AC4C-B8E2-41AE-B762-F33F2C75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F3CA68AF.dotm</Template>
  <TotalTime>272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Ricardo Louzado</cp:lastModifiedBy>
  <cp:revision>19</cp:revision>
  <cp:lastPrinted>2016-02-12T10:08:00Z</cp:lastPrinted>
  <dcterms:created xsi:type="dcterms:W3CDTF">2016-02-11T17:58:00Z</dcterms:created>
  <dcterms:modified xsi:type="dcterms:W3CDTF">2016-03-01T15:49:00Z</dcterms:modified>
</cp:coreProperties>
</file>